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5B" w:rsidRDefault="00B26518">
      <w:pPr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Żłobek nr 9 ul. Brytyjska 19  Szczecin</w:t>
      </w:r>
    </w:p>
    <w:p w:rsidR="0026245B" w:rsidRDefault="00B26518">
      <w:pPr>
        <w:jc w:val="both"/>
      </w:pPr>
      <w:r>
        <w:rPr>
          <w:rFonts w:ascii="Times New Roman" w:hAnsi="Times New Roman"/>
          <w:color w:val="333333"/>
          <w:sz w:val="24"/>
          <w:szCs w:val="24"/>
        </w:rPr>
        <w:t>JAD</w:t>
      </w:r>
      <w:r>
        <w:rPr>
          <w:rFonts w:ascii="Times New Roman" w:hAnsi="Times New Roman"/>
          <w:sz w:val="24"/>
          <w:szCs w:val="24"/>
        </w:rPr>
        <w:t>ŁOSPIS 08-12.03.2021r.</w:t>
      </w:r>
    </w:p>
    <w:tbl>
      <w:tblPr>
        <w:tblW w:w="11340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835"/>
        <w:gridCol w:w="1984"/>
        <w:gridCol w:w="2126"/>
      </w:tblGrid>
      <w:tr w:rsidR="0026245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DNI TYGODNIA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 ŚNIADANIE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II DANIE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PODWIECZOREK</w:t>
            </w:r>
          </w:p>
        </w:tc>
      </w:tr>
      <w:tr w:rsidR="0026245B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08.03 poniedziałek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Płatki jaglane na mleku 200ml</w:t>
            </w:r>
          </w:p>
          <w:p w:rsidR="0026245B" w:rsidRDefault="00B26518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Pieczywo mieszane 75, masło 5g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parówka z wody, keczup, marchewka i ogórek pokrojone w słupki 50g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Makaron spaghetti z sosem pomidorowym, suszonymi pomidorami, papryką oraz świeżą bazylią 180g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Kompot wieloowocowy 200ml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26245B" w:rsidRDefault="002624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Zupa jarzynowa z kalarepą 200ml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Chrupki kukurydziane 10g, sok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owocowy</w:t>
            </w:r>
          </w:p>
        </w:tc>
      </w:tr>
      <w:tr w:rsidR="0026245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09.03. wtorek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Kawa inka z miodem pszczelim 200ml</w:t>
            </w:r>
          </w:p>
          <w:p w:rsidR="0026245B" w:rsidRDefault="00B26518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Pieczywo mieszane 75g, masło 5g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ser żółty 10g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ogórek zielony 40g, rzodkiewka,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Dżem niskosłodzony10g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Puree ziemniaczane z kurkumą 90g, pulpet cielęcy z papryką 40g w sosie jarzynowym 60ml, brokuły na parze okraszane masełkiem 50g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Kompot z czarnej porzeczki 200ml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Zupa grysikowa z kope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rkiem 200ml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Kisiel wiśniowy (własny wyrób) 150ml, biszkopty kocie języczki 2 szt.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6245B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10.03 środa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Płatki owsiane na mleku 200ml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Pieczywo mieszane 75g, masło 5g, pasta jajeczna z koperkiem 30g, wędlina 15g, pomidor bez skórki 40g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Ryz paraboliczny „po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chińsku” 180g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Kompot wiśniowy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Zupa ogórkowa 200ml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Jabłko zapiekane z suszoną śliwką i cynamonem</w:t>
            </w:r>
          </w:p>
        </w:tc>
      </w:tr>
      <w:tr w:rsidR="0026245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11.03. czwartek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Kaszka kukurydziana z jagodami 200ml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Pieczywa mieszane 75g, masło 5g, ser biały ze szczypiorkiem i czerwoną papryką 50g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Kasza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jęczmienna pęczak 75g, gulasz wołowy w sosie własnym 40g/60ml, buraki z jabłkiem 50g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Kompot truskawkowy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Zupa pejzanka 200ml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Melon, winogron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6245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12.03. piątek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ryzowe na mleku  200ml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Pieczywo mieszane 75g, masło 5g, jajecznica na parze ze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szczypiorkiem 70g, pomidor bez skórki 40g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Ziemniaczane puree 90g, pulpet rybny z porem zapiekany w piecu konwekcyjnym 40g, surówka z marchewki i jabłka 50g</w:t>
            </w:r>
          </w:p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Barszcz biały 200ml</w:t>
            </w: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6245B" w:rsidRDefault="0026245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5B" w:rsidRDefault="00B265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Banan</w:t>
            </w:r>
          </w:p>
        </w:tc>
      </w:tr>
    </w:tbl>
    <w:p w:rsidR="0026245B" w:rsidRDefault="0026245B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26245B" w:rsidRDefault="00B26518">
      <w:pPr>
        <w:spacing w:line="24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cały dzień podczas pobytu Państwa </w:t>
      </w:r>
      <w:r>
        <w:rPr>
          <w:rFonts w:ascii="Arial" w:hAnsi="Arial" w:cs="Arial"/>
          <w:sz w:val="20"/>
          <w:szCs w:val="20"/>
        </w:rPr>
        <w:t>dzieci mają dostęp do herbaty (owocowej, ziołowej, czarnej słomkowej), wody niegazowanej, mineralnej,  która podawana jest z sokiem z cytryny, liściem mięty, ewentualnie świeżej bazylii (sezonowo).</w:t>
      </w:r>
    </w:p>
    <w:p w:rsidR="0026245B" w:rsidRDefault="00B26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Podstawowy plan żywienia ulega modyfikacji </w:t>
      </w:r>
      <w:r>
        <w:rPr>
          <w:rFonts w:ascii="Arial" w:hAnsi="Arial" w:cs="Arial"/>
          <w:sz w:val="20"/>
          <w:szCs w:val="20"/>
        </w:rPr>
        <w:t>zależnie od wskazań dietetycznych dziecka                         np.: nietolerancja glutenu, nietolerancja laktozy, alergia na białko mleka krowiego (na podstawie zaleceń od lekarza).</w:t>
      </w:r>
    </w:p>
    <w:p w:rsidR="0026245B" w:rsidRDefault="0026245B">
      <w:pPr>
        <w:jc w:val="both"/>
        <w:rPr>
          <w:rFonts w:ascii="Arial" w:hAnsi="Arial" w:cs="Arial"/>
          <w:sz w:val="20"/>
          <w:szCs w:val="20"/>
        </w:rPr>
      </w:pPr>
    </w:p>
    <w:p w:rsidR="0026245B" w:rsidRDefault="0026245B">
      <w:pPr>
        <w:jc w:val="both"/>
        <w:rPr>
          <w:rFonts w:ascii="Arial" w:hAnsi="Arial" w:cs="Arial"/>
          <w:sz w:val="20"/>
          <w:szCs w:val="20"/>
        </w:rPr>
      </w:pPr>
    </w:p>
    <w:p w:rsidR="0026245B" w:rsidRDefault="0026245B"/>
    <w:p w:rsidR="0026245B" w:rsidRDefault="0026245B"/>
    <w:sectPr w:rsidR="002624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18" w:rsidRDefault="00B26518">
      <w:pPr>
        <w:spacing w:after="0" w:line="240" w:lineRule="auto"/>
      </w:pPr>
      <w:r>
        <w:separator/>
      </w:r>
    </w:p>
  </w:endnote>
  <w:endnote w:type="continuationSeparator" w:id="0">
    <w:p w:rsidR="00B26518" w:rsidRDefault="00B2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18" w:rsidRDefault="00B265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6518" w:rsidRDefault="00B2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245B"/>
    <w:rsid w:val="0026245B"/>
    <w:rsid w:val="00852F0F"/>
    <w:rsid w:val="00B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C260-B3D4-46A9-9014-A3FFE56E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Temp1_USZATEK%201-12.03.2021%20(1).zip/8-12.03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2021-03-01T08:45:00Z</dcterms:created>
  <dcterms:modified xsi:type="dcterms:W3CDTF">2021-03-01T08:45:00Z</dcterms:modified>
</cp:coreProperties>
</file>