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31" w:rsidRDefault="00033E0C">
      <w:pPr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Żłobek nr 9 ul. Brytyjska 19 ,  Szczecin</w:t>
      </w:r>
    </w:p>
    <w:p w:rsidR="00732031" w:rsidRDefault="00033E0C">
      <w:pPr>
        <w:jc w:val="both"/>
      </w:pPr>
      <w:r>
        <w:rPr>
          <w:rFonts w:ascii="Times New Roman" w:hAnsi="Times New Roman"/>
          <w:sz w:val="24"/>
          <w:szCs w:val="24"/>
        </w:rPr>
        <w:t>JADŁOSPIS 22-31.03.2021r.</w:t>
      </w:r>
    </w:p>
    <w:tbl>
      <w:tblPr>
        <w:tblW w:w="11482" w:type="dxa"/>
        <w:tblInd w:w="-1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976"/>
        <w:gridCol w:w="2127"/>
        <w:gridCol w:w="1984"/>
      </w:tblGrid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DNI TYGODNIA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 ŚNIADANIE/ KOLACJA (bez zup mlecznych)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II DANIE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PODWIECZOREK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22.03 poniedziałek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Kasza manna z malinami na mleku 200ml</w:t>
            </w:r>
          </w:p>
          <w:p w:rsidR="00732031" w:rsidRDefault="00033E0C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masło 5g, twarożek ze szczypiorkiem 45g, pomidor bez skórki 40g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Makaron penne z sosem węgierskim 180g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porzeczkowy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 ogórkowa z koperkiem  200ml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Melon, jabłko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23.03 wtorek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kukurydziane na mleku 200ml</w:t>
            </w:r>
          </w:p>
          <w:p w:rsidR="00732031" w:rsidRDefault="00033E0C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Pieczywo mieszane 75g, masło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5g,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 żółty 10g, wędlina 15g, papryka kolorowa 40g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Ziemniaczane puree 90g, potrawka z kurczaka z warzywami 100g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truskawkowy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Rosół tradycyjny z lubczykiem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Kisiel wiśniowy z suszonymi morelami 150ml (własny wyrób)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32031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24.03 środa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orkiszowe na mleku 200ml</w:t>
            </w:r>
          </w:p>
          <w:p w:rsidR="00732031" w:rsidRDefault="00033E0C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polędwica wieprzowa pieczona w ziołach 30g (własny wypiek)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pomidor bez skórki 40g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Ryz zapiekany z jabłkiem i cynamonem polany sosem jogurtowym z wanilią 180g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 j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arzynowa z kalarepą i koperkiem 200ml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Paluszki warzywne: kolorowa papryka, marchewka, ogórek zielony 100g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25.03 czwartek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Herbata ziołowa 200ml Pieczywo mieszane 75g, masło 5g, twarożek 40g, papryka czerwona, ogórek zielony 50g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Kasza gryczana 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sypko 80g, gulasz z szynki w sosie własnym 35g/80ml, surówka z marchewki i jabłka 50g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z czarnej porzeczki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 Moc Papaja 200ml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Pudding jaglany z malinami 150ml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26.03 piątek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Kawa zbożowa na mleku 200ml  </w:t>
            </w:r>
          </w:p>
          <w:p w:rsidR="00732031" w:rsidRDefault="00033E0C">
            <w:pPr>
              <w:spacing w:after="0" w:line="240" w:lineRule="auto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omlet jajeczny 80g, pomidory ze szczypiorkiem i oliwą z pestek winogrona 40g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Puree ziemniaczane 90g, pulpecik rybny w sosie pietruszkowym 40g/60ml, surówka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colesław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50g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Krupnik z kaszą pęczak 200ml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Banan, winogrona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29.03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Owsianka na mleku 200ml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5g, ser żółty 10g, pomidor bez skórki 10g, Dżem niskosłodzony 10g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Makaron kokardki z indykiem i sosem beszamelowym 180g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Surówka z buraka i jabłka 50g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Zupa z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zielonej fasolki szparagowej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Jabłko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30.03 wtorek</w:t>
            </w:r>
          </w:p>
          <w:p w:rsidR="00732031" w:rsidRDefault="0073203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jęczmienne na mleku 200ml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Pieczywo mieszane 75g, masło 5g, wędlina 30g, ogórek zielony 40g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Ziemniaczane puree 90g, pieczone kotlety z ciecierzycy w piecu konwekcyjnym 45g, surówka z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sałaty lodowej z sosem winegret 50g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truskawkowy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Pomidorowa z ryżem i bazylią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Deser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a`la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nutela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: jogurt naturalny, banan, kakao prawdziwe, awokado 150ml</w:t>
            </w:r>
          </w:p>
        </w:tc>
      </w:tr>
      <w:tr w:rsidR="0073203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31.03 środa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Płatki jaglane na mleku 200ml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Pieczywo mieszane 75g, masło 5g,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pasta z twarożku z rzodkiewką 45g, papryka kolorowa 50g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Kopytka 90g, jeżyki drobiowo- wieprzowe w sosie pomidorowym 40g/60ml, ogórek kiszony 60g</w:t>
            </w:r>
          </w:p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Kompot wieloowocowy 200ml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Zupa grysikowa z koperkiem 200ml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31" w:rsidRDefault="00033E0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Chałka drożdżowa z masełkiem i dżemem niskosłodzonym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herbatka owocowa</w:t>
            </w:r>
          </w:p>
        </w:tc>
      </w:tr>
    </w:tbl>
    <w:p w:rsidR="00732031" w:rsidRDefault="0073203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732031" w:rsidRDefault="00033E0C">
      <w:pPr>
        <w:spacing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cały dzień podczas pobytu Państwa dzieci mają dostęp do herbaty (owocowej, ziołowej, czarnej słomkowej), wody niegazowanej, mineralnej,  która podawana jest z sokiem z cytryny, liściem mięty, ewentualnie świeżej bazylii (sezonow</w:t>
      </w:r>
      <w:r>
        <w:rPr>
          <w:rFonts w:ascii="Arial" w:hAnsi="Arial" w:cs="Arial"/>
          <w:sz w:val="20"/>
          <w:szCs w:val="20"/>
        </w:rPr>
        <w:t>o).</w:t>
      </w:r>
    </w:p>
    <w:p w:rsidR="00732031" w:rsidRDefault="00033E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Podstawowy plan żywienia ulega modyfikacji zależnie od wskazań dietetycznych dziecka                         np.: nietolerancja glutenu, nietolerancja laktozy, alergia na białko mleka krowiego (na podstawie zaleceń od lekarza).</w:t>
      </w:r>
    </w:p>
    <w:p w:rsidR="00732031" w:rsidRDefault="00732031">
      <w:pPr>
        <w:jc w:val="both"/>
      </w:pPr>
    </w:p>
    <w:p w:rsidR="00732031" w:rsidRDefault="00732031"/>
    <w:p w:rsidR="00732031" w:rsidRDefault="00732031"/>
    <w:p w:rsidR="00732031" w:rsidRDefault="00732031"/>
    <w:sectPr w:rsidR="007320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0C" w:rsidRDefault="00033E0C">
      <w:pPr>
        <w:spacing w:after="0" w:line="240" w:lineRule="auto"/>
      </w:pPr>
      <w:r>
        <w:separator/>
      </w:r>
    </w:p>
  </w:endnote>
  <w:endnote w:type="continuationSeparator" w:id="0">
    <w:p w:rsidR="00033E0C" w:rsidRDefault="0003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0C" w:rsidRDefault="00033E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3E0C" w:rsidRDefault="00033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2031"/>
    <w:rsid w:val="00033E0C"/>
    <w:rsid w:val="00387AA2"/>
    <w:rsid w:val="007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55F1-8DDD-42E7-8E10-5EB557AB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Temp1_USZATEK%2015-31.03.2021.zip/22-26.03-29-31.03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cp:lastPrinted>2021-03-01T06:57:00Z</cp:lastPrinted>
  <dcterms:created xsi:type="dcterms:W3CDTF">2021-03-01T08:47:00Z</dcterms:created>
  <dcterms:modified xsi:type="dcterms:W3CDTF">2021-03-01T08:47:00Z</dcterms:modified>
</cp:coreProperties>
</file>