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80" w:rsidRDefault="00895DC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Żłobek nr 9 ul. Brytyjska 19, Szczecin</w:t>
      </w:r>
    </w:p>
    <w:p w:rsidR="00E25680" w:rsidRDefault="00895D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JADŁOSPIS 15-19.03.2021r.</w:t>
      </w:r>
    </w:p>
    <w:tbl>
      <w:tblPr>
        <w:tblW w:w="11199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977"/>
        <w:gridCol w:w="1984"/>
        <w:gridCol w:w="1985"/>
      </w:tblGrid>
      <w:tr w:rsidR="00E2568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DNI TYGODNIA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 ŚNIADANIE/ KOLACJA (bez zup mlecznych)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II DANIE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ZUPA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PODWIECZOREK</w:t>
            </w:r>
          </w:p>
        </w:tc>
      </w:tr>
      <w:tr w:rsidR="00E2568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15.03. 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kukurydziane na mleku 200ml</w:t>
            </w:r>
          </w:p>
          <w:p w:rsidR="00E25680" w:rsidRDefault="00895DCE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masło 5g, pasta z wędliny i jajek 45g, papryka czerwona, ogórek zielony 20g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Kaszotto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kuskus z warzywami i mięsem 180g- danie jednogarnkowe</w:t>
            </w:r>
          </w:p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truskawkowy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Kapuśniak 200ml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Jabłko</w:t>
            </w:r>
          </w:p>
        </w:tc>
      </w:tr>
      <w:tr w:rsidR="00E25680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16.03. wtorek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Owsianka na mleku z jabłkiem i z żurawiną 200ml</w:t>
            </w:r>
          </w:p>
          <w:p w:rsidR="00E25680" w:rsidRDefault="00895DCE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zywo mieszane 75g, masło 5g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ser żółty 20g, pomidor bez skórki 40g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Ziemniaczane puree 90g, polędwiczka drobiowa pod chmurką z marchewki i pora 35g/20g, buraczki z jabłkiem 50g</w:t>
            </w:r>
          </w:p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z czarnej porzeczki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Krupnik z kaszą jaglaną 200ml</w:t>
            </w: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Chałka z kruszonką z masełkiem, ciepła herbata owocowa 200ml</w:t>
            </w: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25680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17.03 środa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Kluski lane na mleku 20ml</w:t>
            </w:r>
          </w:p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Pieczywo mieszane 75, masło 5g, pasta z twarogu ze szczypiorkiem 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rzodkiewką 50g, papryka kolorowa 40g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Ryz paraboliczny 80g, pieczeń rzymska w sosie pomidorowym 40g/60ml, fasolka zielona na ciepło okraszana masełkiem 50g</w:t>
            </w:r>
          </w:p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wieloowocowy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Zupa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brokułowa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wywarze jarskim 200ml</w:t>
            </w: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Banan</w:t>
            </w:r>
          </w:p>
        </w:tc>
      </w:tr>
      <w:tr w:rsidR="00E2568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18.03. czwartek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owsiane na mleku 200ml</w:t>
            </w:r>
          </w:p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Pieczywa mieszane 75g, masło 5g, pasztet z soczewicy czerwonej i warzyw 50g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Makaron kokardki ze szpinakiem i suszonymi pomidorami 180g</w:t>
            </w:r>
          </w:p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malinowy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Barszcz ukraiński koperkiem 200ml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Smoothie z banana, mango i truska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wek 150ml</w:t>
            </w: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2568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19.03. piątek</w:t>
            </w: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Kakao z miodem pszczelim 200ml</w:t>
            </w:r>
          </w:p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75g, masło 5g, omlet jajeczny ze szczypiorkiem i papryką 110g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Puree ziemniaczane 100g, ryba w sosie śmietanowo ziołowym 35g/80ml, surówka z marchewki i jabłka 50g</w:t>
            </w:r>
          </w:p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Kompot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malinowy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Krem pomidorowy z dynią 200ml</w:t>
            </w: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25680" w:rsidRDefault="00E256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80" w:rsidRDefault="00895DC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Ciasteczka owsiane z daktylami (własny wypiek),</w:t>
            </w:r>
          </w:p>
        </w:tc>
      </w:tr>
    </w:tbl>
    <w:p w:rsidR="00E25680" w:rsidRDefault="00E25680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E25680" w:rsidRDefault="00895DCE">
      <w:pPr>
        <w:spacing w:line="24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cały dzień podczas pobytu Państwa dzieci mają dostęp do herbaty (owocowej, ziołowej, czarnej słomkowej), wody niegazowanej, mineralnej,  która </w:t>
      </w:r>
      <w:r>
        <w:rPr>
          <w:rFonts w:ascii="Arial" w:hAnsi="Arial" w:cs="Arial"/>
          <w:sz w:val="20"/>
          <w:szCs w:val="20"/>
        </w:rPr>
        <w:t>podawana jest z sokiem z cytryny, liściem mięty, ewentualnie świeżej bazylii (sezonowo).</w:t>
      </w:r>
    </w:p>
    <w:p w:rsidR="00E25680" w:rsidRDefault="00895D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Podstawowy plan żywienia ulega modyfikacji zależnie od wskazań dietetycznych dziecka                         np.: nietolerancja glutenu, nietolerancja </w:t>
      </w:r>
      <w:r>
        <w:rPr>
          <w:rFonts w:ascii="Arial" w:hAnsi="Arial" w:cs="Arial"/>
          <w:sz w:val="20"/>
          <w:szCs w:val="20"/>
        </w:rPr>
        <w:t>laktozy, alergia na białko mleka krowiego (na podstawie zaleceń od lekarza).</w:t>
      </w:r>
    </w:p>
    <w:p w:rsidR="00E25680" w:rsidRDefault="00E25680">
      <w:pPr>
        <w:jc w:val="both"/>
        <w:rPr>
          <w:rFonts w:ascii="Arial" w:hAnsi="Arial" w:cs="Arial"/>
          <w:sz w:val="20"/>
          <w:szCs w:val="20"/>
        </w:rPr>
      </w:pPr>
    </w:p>
    <w:p w:rsidR="00E25680" w:rsidRDefault="00E25680">
      <w:pPr>
        <w:jc w:val="both"/>
        <w:rPr>
          <w:rFonts w:ascii="Arial" w:hAnsi="Arial" w:cs="Arial"/>
          <w:sz w:val="20"/>
          <w:szCs w:val="20"/>
        </w:rPr>
      </w:pPr>
    </w:p>
    <w:p w:rsidR="00E25680" w:rsidRDefault="00E25680">
      <w:pPr>
        <w:jc w:val="both"/>
        <w:rPr>
          <w:color w:val="FF0000"/>
        </w:rPr>
      </w:pPr>
    </w:p>
    <w:p w:rsidR="00E25680" w:rsidRDefault="00E25680"/>
    <w:p w:rsidR="00E25680" w:rsidRDefault="00E25680"/>
    <w:p w:rsidR="00E25680" w:rsidRDefault="00E25680"/>
    <w:sectPr w:rsidR="00E256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CE" w:rsidRDefault="00895DCE">
      <w:pPr>
        <w:spacing w:after="0" w:line="240" w:lineRule="auto"/>
      </w:pPr>
      <w:r>
        <w:separator/>
      </w:r>
    </w:p>
  </w:endnote>
  <w:endnote w:type="continuationSeparator" w:id="0">
    <w:p w:rsidR="00895DCE" w:rsidRDefault="0089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CE" w:rsidRDefault="00895D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5DCE" w:rsidRDefault="00895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5680"/>
    <w:rsid w:val="00895DCE"/>
    <w:rsid w:val="00D901FE"/>
    <w:rsid w:val="00E2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9B819-541C-4D54-B8E4-4DA1636F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Temp1_USZATEK%2015-31.03.2021.zip/15-19.03(1)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cp:lastPrinted>2021-03-01T06:53:00Z</cp:lastPrinted>
  <dcterms:created xsi:type="dcterms:W3CDTF">2021-03-01T08:46:00Z</dcterms:created>
  <dcterms:modified xsi:type="dcterms:W3CDTF">2021-03-01T08:46:00Z</dcterms:modified>
</cp:coreProperties>
</file>