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80" w:rsidRDefault="00C22D0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Żłobek nr 9  ul. Brytyjska 19  Szczecin</w:t>
      </w:r>
    </w:p>
    <w:p w:rsidR="001C6880" w:rsidRDefault="00C22D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JADŁOSPIS 01-05.03.2021r.</w:t>
      </w:r>
    </w:p>
    <w:tbl>
      <w:tblPr>
        <w:tblW w:w="11199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976"/>
        <w:gridCol w:w="1967"/>
        <w:gridCol w:w="1861"/>
      </w:tblGrid>
      <w:tr w:rsidR="001C68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DNI TYGODNIA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 ŚNIADANIE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II DANIE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PODWIECZOREK</w:t>
            </w:r>
          </w:p>
        </w:tc>
      </w:tr>
      <w:tr w:rsidR="001C68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01.03. poniedziałek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jęczmienna na mleku 200ml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Pieczywo mieszane 75g, masło 5g, ser żółty 10g, wędlina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15g, papryka czerwona 40g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Puree ziemniaczane 90g, gulasz z udźca w sosie własnym 35g/60ml, surówka wielowarzywna w sosie winegret 50g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z czarnej porzeczki 200ml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Pomidorowa z makaronem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Marchewka, jabłko 100g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C6880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02.03 wtorek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Kakao z miodem pszczelim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200ml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5g, hummus z ciecierzycy 45g, marchewka, ogórek zielony – 60g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Ziemniaki z wody z koperkiem 90g, kotlet włoski 40g, surówka z buraka, papryki i ogórka kiszonego 50g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200ml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Krem Shreka 200ml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Banan, winogrona</w:t>
            </w:r>
          </w:p>
        </w:tc>
      </w:tr>
      <w:tr w:rsidR="001C68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03.03. środa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kukurydziane na mleku 200ml</w:t>
            </w:r>
          </w:p>
          <w:p w:rsidR="001C6880" w:rsidRDefault="00C22D03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pasta z ryby gotowanej i włoszczyzny 50g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Racuszki drożdżowe z jabłkiem polane sosem jogurtowym z wanilią i malinami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wiśniowy 200ml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Zupa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kalafiorowa z koperkiem 200ml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Papryka kolorowa, ogórek, marchewka- paluszki warzywne do schrupania 80g</w:t>
            </w:r>
          </w:p>
        </w:tc>
      </w:tr>
      <w:tr w:rsidR="001C68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04.03. czwartek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Herbata z imbirem 200ml Pieczywo mieszane 75g, masło 5g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pasta jajeczna z awokado 45g, pomidor bez skórki 40g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Kasza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bulgur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sypko 75g, bitki schabowe w sosie 35g/50ml, bukiet warzyw 50g na ciepło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200ml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Barszcz czerwony  200ml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Deser 3-warstwy: jogurt, mus truskawkowy, płatki owsiane górsk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ie 150g</w:t>
            </w:r>
          </w:p>
        </w:tc>
      </w:tr>
      <w:tr w:rsidR="001C688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05.03 piątek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orkiszowe z żurawiną na mleku 200ml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5g, pasta z twarogu z rzodkiewką i ogórkiem zielonym 50g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Łazanki z szynką i z kapustą kiszoną  180g</w:t>
            </w:r>
          </w:p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truskawkowy200ml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Zupa Rybka Pływa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880" w:rsidRDefault="00C22D0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Ciasto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ucierane własnego wypieku z owocami i kruszonką</w:t>
            </w:r>
          </w:p>
          <w:p w:rsidR="001C6880" w:rsidRDefault="001C688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1C6880" w:rsidRDefault="001C6880"/>
    <w:p w:rsidR="001C6880" w:rsidRDefault="00C22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cały dzień podczas pobytu Państwa dzieci mają dostęp do herbaty (owocowej, ziołowej, czarnej słomkowej), wody niegazowanej, mineralnej,  która podawana jest z sokiem z cytryny, liściem mięty, ewentu</w:t>
      </w:r>
      <w:r>
        <w:rPr>
          <w:rFonts w:ascii="Arial" w:hAnsi="Arial" w:cs="Arial"/>
          <w:sz w:val="20"/>
          <w:szCs w:val="20"/>
        </w:rPr>
        <w:t>alnie świeżej bazylii (sezonowo).</w:t>
      </w:r>
    </w:p>
    <w:p w:rsidR="001C6880" w:rsidRDefault="00C22D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Podstawowy plan żywienia ulega modyfikacji zależnie od wskazań dietetycznych dziecka                         np.: nietolerancja glutenu, nietolerancja laktozy, alergia na białko mleka krowiego (na podstawie zaleceń od lek</w:t>
      </w:r>
      <w:r>
        <w:rPr>
          <w:rFonts w:ascii="Arial" w:hAnsi="Arial" w:cs="Arial"/>
          <w:sz w:val="20"/>
          <w:szCs w:val="20"/>
        </w:rPr>
        <w:t>arza).</w:t>
      </w:r>
    </w:p>
    <w:p w:rsidR="001C6880" w:rsidRDefault="001C6880"/>
    <w:p w:rsidR="001C6880" w:rsidRDefault="001C6880"/>
    <w:p w:rsidR="001C6880" w:rsidRDefault="001C6880"/>
    <w:sectPr w:rsidR="001C68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03" w:rsidRDefault="00C22D03">
      <w:pPr>
        <w:spacing w:after="0" w:line="240" w:lineRule="auto"/>
      </w:pPr>
      <w:r>
        <w:separator/>
      </w:r>
    </w:p>
  </w:endnote>
  <w:endnote w:type="continuationSeparator" w:id="0">
    <w:p w:rsidR="00C22D03" w:rsidRDefault="00C2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03" w:rsidRDefault="00C22D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D03" w:rsidRDefault="00C22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6880"/>
    <w:rsid w:val="001C6880"/>
    <w:rsid w:val="008C1941"/>
    <w:rsid w:val="00C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4D89-3F6F-441B-B252-63DB4233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Temp1_USZATEK%201-12.03.2021%20(1).zip/01-05.03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2021-03-01T08:45:00Z</dcterms:created>
  <dcterms:modified xsi:type="dcterms:W3CDTF">2021-03-01T08:45:00Z</dcterms:modified>
</cp:coreProperties>
</file>